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C0" w:rsidRDefault="00056EC0" w:rsidP="00D27DA4">
      <w:pPr>
        <w:spacing w:after="0" w:line="240" w:lineRule="auto"/>
        <w:ind w:left="5040"/>
        <w:rPr>
          <w:b/>
          <w:color w:val="FF000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https://mapy.cz/screenshoter?width=1366&amp;height=631&amp;p=1&amp;url=https%3A%2F%2Fmapy.cz%2Fturisticka%3Fx%3D15.0424612%26y%3D50.1832959%26z%3D17%26l%3D0" style="position:absolute;left:0;text-align:left;margin-left:-23.9pt;margin-top:-8.5pt;width:700.15pt;height:323.7pt;z-index:-251655680;visibility:visible">
            <v:imagedata r:id="rId4" o:title=""/>
          </v:shape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2" o:spid="_x0000_s1027" type="#_x0000_t32" style="position:absolute;left:0;text-align:left;margin-left:305.25pt;margin-top:225.85pt;width:51.4pt;height:2.2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" strokecolor="red" strokeweight="3pt">
            <v:stroke endarrow="open"/>
            <v:shadow on="t" color="white" offset="0,4pt"/>
          </v:shape>
        </w:pict>
      </w:r>
      <w:r>
        <w:rPr>
          <w:noProof/>
          <w:lang w:eastAsia="cs-CZ"/>
        </w:rPr>
        <w:pict>
          <v:shape id="Přímá spojnice se šipkou 4" o:spid="_x0000_s1028" type="#_x0000_t32" style="position:absolute;left:0;text-align:left;margin-left:162.7pt;margin-top:228.05pt;width:136.65pt;height:99.9pt;flip:x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" strokecolor="red" strokeweight="3pt">
            <v:stroke endarrow="open"/>
            <v:shadow on="t" color="white" offset="0,4pt"/>
          </v:shape>
        </w:pict>
      </w:r>
      <w:r>
        <w:rPr>
          <w:noProof/>
          <w:lang w:eastAsia="cs-CZ"/>
        </w:rPr>
        <w:pict>
          <v:shape id="Přímá spojnice se šipkou 6" o:spid="_x0000_s1029" type="#_x0000_t32" style="position:absolute;left:0;text-align:left;margin-left:459.55pt;margin-top:134.75pt;width:5.1pt;height:72.7pt;flip:y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" strokecolor="red" strokeweight="3pt">
            <v:stroke endarrow="open"/>
            <v:shadow on="t" color="white" offset="0,4pt"/>
          </v:shape>
        </w:pict>
      </w:r>
      <w:r>
        <w:rPr>
          <w:noProof/>
          <w:lang w:eastAsia="cs-CZ"/>
        </w:rPr>
        <w:pict>
          <v:shape id="Přímá spojnice se šipkou 5" o:spid="_x0000_s1030" type="#_x0000_t32" style="position:absolute;left:0;text-align:left;margin-left:356.7pt;margin-top:207.5pt;width:102.85pt;height:20.55pt;flip:y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" strokecolor="red" strokeweight="3pt">
            <v:stroke endarrow="open"/>
            <v:shadow on="t" color="white" offset="0,4pt"/>
          </v:shape>
        </w:pict>
      </w:r>
      <w:r>
        <w:rPr>
          <w:noProof/>
          <w:lang w:eastAsia="cs-CZ"/>
        </w:rPr>
        <w:pict>
          <v:shape id="Přímá spojnice se šipkou 7" o:spid="_x0000_s1031" type="#_x0000_t32" style="position:absolute;left:0;text-align:left;margin-left:464.7pt;margin-top:123pt;width:51.4pt;height:11.75pt;flip:y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" strokecolor="red" strokeweight="3pt">
            <v:stroke endarrow="open"/>
            <v:shadow on="t" color="white" offset="0,4pt"/>
          </v:shape>
        </w:pict>
      </w:r>
      <w:r>
        <w:rPr>
          <w:noProof/>
          <w:lang w:eastAsia="cs-CZ"/>
        </w:rPr>
        <w:pict>
          <v:shape id="Přímá spojnice se šipkou 8" o:spid="_x0000_s1032" type="#_x0000_t32" style="position:absolute;left:0;text-align:left;margin-left:253.8pt;margin-top:64.2pt;width:128.55pt;height:58.75pt;flip:y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" strokecolor="red" strokeweight="3pt">
            <v:stroke endarrow="open"/>
            <v:shadow on="t" color="white" offset="0,4pt"/>
          </v:shape>
        </w:pict>
      </w:r>
      <w:r>
        <w:rPr>
          <w:noProof/>
          <w:lang w:eastAsia="cs-CZ"/>
        </w:rPr>
        <w:pict>
          <v:shape id="Přímá spojnice se šipkou 9" o:spid="_x0000_s1033" type="#_x0000_t32" style="position:absolute;left:0;text-align:left;margin-left:191.35pt;margin-top:104.65pt;width:56.5pt;height:23.5pt;flip:x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" strokecolor="red" strokeweight="3pt">
            <v:stroke endarrow="open"/>
            <v:shadow on="t" color="white" offset="0,4pt"/>
          </v:shape>
        </w:pict>
      </w:r>
      <w:r>
        <w:rPr>
          <w:noProof/>
          <w:lang w:eastAsia="cs-CZ"/>
        </w:rPr>
        <w:pict>
          <v:shape id="Přímá spojnice se šipkou 11" o:spid="_x0000_s1034" type="#_x0000_t32" style="position:absolute;left:0;text-align:left;margin-left:209.75pt;margin-top:31.9pt;width:26.4pt;height:55.1pt;flip:x 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" strokecolor="red" strokeweight="3pt">
            <v:stroke endarrow="open"/>
            <v:shadow on="t" color="white" offset="0,4pt"/>
          </v:shape>
        </w:pict>
      </w:r>
      <w:r>
        <w:rPr>
          <w:noProof/>
          <w:lang w:eastAsia="cs-CZ"/>
        </w:rPr>
        <w:pict>
          <v:shape id="Přímá spojnice se šipkou 12" o:spid="_x0000_s1035" type="#_x0000_t32" style="position:absolute;left:0;text-align:left;margin-left:115.7pt;margin-top:31.9pt;width:91.8pt;height:32.3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" strokecolor="red" strokeweight="3pt">
            <v:stroke endarrow="open"/>
            <v:shadow on="t" color="white" offset="0,4pt"/>
          </v:shape>
        </w:pict>
      </w:r>
      <w:r>
        <w:rPr>
          <w:noProof/>
          <w:lang w:eastAsia="cs-CZ"/>
        </w:rPr>
        <w:pict>
          <v:shape id="Přímá spojnice se šipkou 13" o:spid="_x0000_s1036" type="#_x0000_t32" style="position:absolute;left:0;text-align:left;margin-left:207.55pt;margin-top:16.45pt;width:46.25pt;height:15.4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" strokecolor="red" strokeweight="2.5pt">
            <v:stroke endarrow="open"/>
          </v:shape>
        </w:pict>
      </w:r>
      <w:r w:rsidRPr="00A81A7D">
        <w:rPr>
          <w:b/>
          <w:color w:val="FF0000"/>
          <w:highlight w:val="yellow"/>
        </w:rPr>
        <w:t>Náměstí</w:t>
      </w:r>
    </w:p>
    <w:p w:rsidR="00056EC0" w:rsidRPr="00A81A7D" w:rsidRDefault="00056EC0" w:rsidP="00D27DA4">
      <w:pPr>
        <w:spacing w:after="0" w:line="240" w:lineRule="auto"/>
        <w:ind w:left="5040"/>
        <w:rPr>
          <w:b/>
        </w:rPr>
      </w:pPr>
      <w:r w:rsidRPr="00A5310D">
        <w:rPr>
          <w:b/>
          <w:color w:val="FF0000"/>
          <w:highlight w:val="yellow"/>
        </w:rPr>
        <w:t>Nádraží</w:t>
      </w:r>
    </w:p>
    <w:p w:rsidR="00056EC0" w:rsidRDefault="00056EC0" w:rsidP="009A69F5">
      <w:pPr>
        <w:spacing w:after="0" w:line="240" w:lineRule="auto"/>
        <w:ind w:left="2127"/>
        <w:rPr>
          <w:b/>
          <w:color w:val="FF0000"/>
        </w:rPr>
      </w:pPr>
      <w:bookmarkStart w:id="0" w:name="_GoBack"/>
      <w:bookmarkEnd w:id="0"/>
      <w:r>
        <w:rPr>
          <w:noProof/>
          <w:lang w:eastAsia="cs-CZ"/>
        </w:rPr>
        <w:pict>
          <v:shape id="_x0000_s1037" type="#_x0000_t32" style="position:absolute;left:0;text-align:left;margin-left:234pt;margin-top:.3pt;width:18pt;height:45pt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" strokecolor="red" strokeweight="3pt">
            <v:stroke dashstyle="1 1" endarrow="open"/>
            <v:shadow on="t" color="white" offset="0,4pt"/>
          </v:shape>
        </w:pict>
      </w:r>
      <w:r w:rsidRPr="00A81A7D">
        <w:rPr>
          <w:b/>
          <w:color w:val="FF0000"/>
          <w:highlight w:val="yellow"/>
        </w:rPr>
        <w:t>Sídliště</w:t>
      </w:r>
    </w:p>
    <w:p w:rsidR="00056EC0" w:rsidRDefault="00056EC0" w:rsidP="009A69F5">
      <w:pPr>
        <w:spacing w:after="0" w:line="240" w:lineRule="auto"/>
        <w:ind w:left="2127"/>
        <w:rPr>
          <w:b/>
          <w:color w:val="FF0000"/>
        </w:rPr>
      </w:pPr>
      <w:r>
        <w:rPr>
          <w:noProof/>
          <w:lang w:eastAsia="cs-CZ"/>
        </w:rPr>
        <w:pict>
          <v:shape id="_x0000_s1038" type="#_x0000_t32" style="position:absolute;left:0;text-align:left;margin-left:180pt;margin-top:4.7pt;width:9pt;height:36pt;flip:x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" strokecolor="red" strokeweight="3pt">
            <v:stroke endarrow="oval"/>
            <v:shadow on="t" color="white" offset="0,4pt"/>
          </v:shape>
        </w:pict>
      </w:r>
      <w:r>
        <w:rPr>
          <w:noProof/>
          <w:lang w:eastAsia="cs-CZ"/>
        </w:rPr>
        <w:pict>
          <v:shape id="_x0000_s1039" type="#_x0000_t32" style="position:absolute;left:0;text-align:left;margin-left:189pt;margin-top:4.7pt;width:29.5pt;height:9pt;flip:x y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" strokecolor="red" strokeweight="3pt">
            <v:stroke endarrow="open"/>
            <v:shadow on="t" color="white" offset="0,4pt"/>
          </v:shape>
        </w:pict>
      </w:r>
      <w:r>
        <w:rPr>
          <w:b/>
          <w:color w:val="FF0000"/>
          <w:highlight w:val="yellow"/>
        </w:rPr>
        <w:t>H</w:t>
      </w:r>
      <w:r w:rsidRPr="00A5310D">
        <w:rPr>
          <w:b/>
          <w:color w:val="FF0000"/>
          <w:highlight w:val="yellow"/>
        </w:rPr>
        <w:t>řbitov</w:t>
      </w:r>
    </w:p>
    <w:p w:rsidR="00056EC0" w:rsidRDefault="00056EC0" w:rsidP="009A69F5">
      <w:pPr>
        <w:spacing w:after="0" w:line="240" w:lineRule="auto"/>
        <w:ind w:left="7655"/>
        <w:rPr>
          <w:b/>
          <w:color w:val="FF0000"/>
        </w:rPr>
      </w:pPr>
      <w:r w:rsidRPr="009A69F5">
        <w:rPr>
          <w:b/>
          <w:color w:val="FF0000"/>
          <w:highlight w:val="yellow"/>
        </w:rPr>
        <w:t>Labská cyklotrasa</w:t>
      </w:r>
    </w:p>
    <w:p w:rsidR="00056EC0" w:rsidRDefault="00056EC0" w:rsidP="009A69F5">
      <w:pPr>
        <w:spacing w:after="0" w:line="240" w:lineRule="auto"/>
        <w:ind w:left="7655"/>
        <w:rPr>
          <w:b/>
          <w:color w:val="FF0000"/>
        </w:rPr>
      </w:pPr>
      <w:r w:rsidRPr="009A69F5">
        <w:rPr>
          <w:b/>
          <w:color w:val="FF0000"/>
          <w:highlight w:val="yellow"/>
        </w:rPr>
        <w:t>Poděbrady</w:t>
      </w:r>
    </w:p>
    <w:p w:rsidR="00056EC0" w:rsidRDefault="00056EC0" w:rsidP="00280F38">
      <w:pPr>
        <w:spacing w:after="0" w:line="240" w:lineRule="auto"/>
        <w:ind w:left="3780"/>
        <w:rPr>
          <w:b/>
          <w:color w:val="FF0000"/>
          <w:highlight w:val="yellow"/>
        </w:rPr>
      </w:pPr>
      <w:r>
        <w:rPr>
          <w:noProof/>
          <w:lang w:eastAsia="cs-CZ"/>
        </w:rPr>
        <w:pict>
          <v:shape id="Přímá spojnice se šipkou 10" o:spid="_x0000_s1040" type="#_x0000_t32" style="position:absolute;left:0;text-align:left;margin-left:243pt;margin-top:9.45pt;width:15.95pt;height:32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" strokecolor="red" strokeweight="3pt">
            <v:stroke endarrow="open"/>
            <v:shadow on="t" color="white" offset="0,4pt"/>
          </v:shape>
        </w:pict>
      </w:r>
      <w:r>
        <w:rPr>
          <w:b/>
          <w:color w:val="FF0000"/>
          <w:highlight w:val="yellow"/>
        </w:rPr>
        <w:t>ZŠ</w:t>
      </w:r>
    </w:p>
    <w:p w:rsidR="00056EC0" w:rsidRDefault="00056EC0" w:rsidP="009A69F5">
      <w:pPr>
        <w:spacing w:after="0" w:line="240" w:lineRule="auto"/>
        <w:ind w:left="2694"/>
        <w:rPr>
          <w:b/>
          <w:color w:val="FF0000"/>
          <w:highlight w:val="yellow"/>
        </w:rPr>
      </w:pPr>
    </w:p>
    <w:p w:rsidR="00056EC0" w:rsidRDefault="00056EC0" w:rsidP="00A5310D">
      <w:pPr>
        <w:spacing w:after="0" w:line="240" w:lineRule="auto"/>
        <w:ind w:left="2410"/>
        <w:rPr>
          <w:b/>
          <w:color w:val="FF0000"/>
        </w:rPr>
      </w:pPr>
      <w:r w:rsidRPr="009A69F5">
        <w:rPr>
          <w:b/>
          <w:color w:val="FF0000"/>
          <w:highlight w:val="yellow"/>
        </w:rPr>
        <w:t>Labská cyklotrasa</w:t>
      </w:r>
    </w:p>
    <w:p w:rsidR="00056EC0" w:rsidRPr="009A69F5" w:rsidRDefault="00056EC0" w:rsidP="00A5310D">
      <w:pPr>
        <w:spacing w:after="0" w:line="240" w:lineRule="auto"/>
        <w:ind w:left="2410"/>
        <w:rPr>
          <w:b/>
          <w:highlight w:val="yellow"/>
        </w:rPr>
      </w:pPr>
      <w:r w:rsidRPr="009A69F5">
        <w:rPr>
          <w:b/>
          <w:color w:val="FF0000"/>
          <w:highlight w:val="yellow"/>
        </w:rPr>
        <w:t>Drahelice</w:t>
      </w:r>
      <w:r>
        <w:rPr>
          <w:b/>
          <w:color w:val="FF0000"/>
        </w:rPr>
        <w:t xml:space="preserve">                                                                                                                                              </w:t>
      </w:r>
      <w:r>
        <w:rPr>
          <w:b/>
          <w:color w:val="FF0000"/>
          <w:highlight w:val="yellow"/>
        </w:rPr>
        <w:t>C</w:t>
      </w:r>
      <w:r w:rsidRPr="009A69F5">
        <w:rPr>
          <w:b/>
          <w:color w:val="FF0000"/>
          <w:highlight w:val="yellow"/>
        </w:rPr>
        <w:t xml:space="preserve">yklotrasa </w:t>
      </w:r>
      <w:r>
        <w:rPr>
          <w:b/>
          <w:color w:val="FF0000"/>
          <w:highlight w:val="yellow"/>
        </w:rPr>
        <w:t xml:space="preserve">směr </w:t>
      </w:r>
      <w:r w:rsidRPr="009A69F5">
        <w:rPr>
          <w:b/>
          <w:color w:val="FF0000"/>
          <w:highlight w:val="yellow"/>
        </w:rPr>
        <w:t>Poděbrady</w:t>
      </w:r>
    </w:p>
    <w:p w:rsidR="00056EC0" w:rsidRDefault="00056EC0" w:rsidP="009A69F5">
      <w:pPr>
        <w:spacing w:after="0" w:line="240" w:lineRule="auto"/>
        <w:ind w:left="10348"/>
        <w:rPr>
          <w:b/>
          <w:color w:val="FF0000"/>
        </w:rPr>
      </w:pPr>
      <w:r>
        <w:rPr>
          <w:noProof/>
          <w:lang w:eastAsia="cs-CZ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1" type="#_x0000_t62" style="position:absolute;left:0;text-align:left;margin-left:333pt;margin-top:.7pt;width:1in;height:27pt;z-index:251666944" adj="690,49040" strokecolor="red" strokeweight="3pt">
            <v:shadow on="t" color="white" offset="0,4pt"/>
            <v:textbox>
              <w:txbxContent>
                <w:p w:rsidR="00056EC0" w:rsidRDefault="00056EC0">
                  <w:r>
                    <w:t>schodiště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2" type="#_x0000_t32" style="position:absolute;left:0;text-align:left;margin-left:306pt;margin-top:9.7pt;width:135pt;height:81pt;flip:y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" strokecolor="red" strokeweight="3pt">
            <v:stroke dashstyle="1 1" endarrow="open"/>
            <v:shadow on="t" color="white" offset="0,4pt"/>
          </v:shape>
        </w:pict>
      </w:r>
      <w:r w:rsidRPr="009A69F5">
        <w:rPr>
          <w:b/>
          <w:color w:val="FF0000"/>
          <w:highlight w:val="yellow"/>
        </w:rPr>
        <w:t>Sportovní centrum</w:t>
      </w:r>
    </w:p>
    <w:p w:rsidR="00056EC0" w:rsidRDefault="00056EC0" w:rsidP="009A69F5">
      <w:pPr>
        <w:spacing w:after="0" w:line="240" w:lineRule="auto"/>
        <w:ind w:left="10348"/>
        <w:rPr>
          <w:b/>
          <w:color w:val="FF0000"/>
        </w:rPr>
      </w:pPr>
    </w:p>
    <w:p w:rsidR="00056EC0" w:rsidRDefault="00056EC0" w:rsidP="009A69F5">
      <w:pPr>
        <w:spacing w:after="0" w:line="240" w:lineRule="auto"/>
        <w:ind w:left="10348"/>
        <w:rPr>
          <w:b/>
          <w:color w:val="FF0000"/>
        </w:rPr>
      </w:pPr>
    </w:p>
    <w:p w:rsidR="00056EC0" w:rsidRDefault="00056EC0" w:rsidP="009A69F5">
      <w:pPr>
        <w:spacing w:after="0" w:line="240" w:lineRule="auto"/>
        <w:ind w:left="10348"/>
        <w:rPr>
          <w:b/>
          <w:color w:val="FF0000"/>
        </w:rPr>
      </w:pPr>
    </w:p>
    <w:p w:rsidR="00056EC0" w:rsidRDefault="00056EC0" w:rsidP="009A69F5">
      <w:pPr>
        <w:spacing w:after="0" w:line="240" w:lineRule="auto"/>
        <w:ind w:left="10348"/>
        <w:rPr>
          <w:b/>
          <w:color w:val="FF0000"/>
        </w:rPr>
      </w:pPr>
    </w:p>
    <w:p w:rsidR="00056EC0" w:rsidRDefault="00056EC0" w:rsidP="009A69F5">
      <w:pPr>
        <w:spacing w:after="0" w:line="240" w:lineRule="auto"/>
        <w:ind w:left="10348"/>
        <w:rPr>
          <w:b/>
          <w:color w:val="FF0000"/>
        </w:rPr>
      </w:pPr>
    </w:p>
    <w:p w:rsidR="00056EC0" w:rsidRDefault="00056EC0" w:rsidP="009A69F5">
      <w:pPr>
        <w:spacing w:after="0" w:line="240" w:lineRule="auto"/>
        <w:ind w:left="10348"/>
        <w:rPr>
          <w:b/>
          <w:color w:val="FF0000"/>
        </w:rPr>
      </w:pPr>
    </w:p>
    <w:p w:rsidR="00056EC0" w:rsidRDefault="00056EC0" w:rsidP="009A69F5">
      <w:pPr>
        <w:spacing w:after="0" w:line="240" w:lineRule="auto"/>
        <w:ind w:left="10348"/>
        <w:rPr>
          <w:b/>
          <w:color w:val="FF0000"/>
        </w:rPr>
      </w:pPr>
      <w:r>
        <w:rPr>
          <w:noProof/>
          <w:lang w:eastAsia="cs-CZ"/>
        </w:rPr>
        <w:pict>
          <v:shape id="Přímá spojnice se šipkou 3" o:spid="_x0000_s1043" type="#_x0000_t32" style="position:absolute;left:0;text-align:left;margin-left:356.7pt;margin-top:1.3pt;width:38.9pt;height:65.3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" strokecolor="red" strokeweight="3pt">
            <v:stroke endarrow="open"/>
            <v:shadow on="t" color="white" offset="0,4pt"/>
          </v:shape>
        </w:pict>
      </w:r>
    </w:p>
    <w:p w:rsidR="00056EC0" w:rsidRDefault="00056EC0" w:rsidP="009A69F5">
      <w:pPr>
        <w:spacing w:after="0" w:line="240" w:lineRule="auto"/>
        <w:ind w:left="10348"/>
        <w:rPr>
          <w:b/>
          <w:color w:val="FF0000"/>
        </w:rPr>
      </w:pPr>
    </w:p>
    <w:p w:rsidR="00056EC0" w:rsidRDefault="00056EC0" w:rsidP="009A69F5">
      <w:pPr>
        <w:spacing w:after="0" w:line="240" w:lineRule="auto"/>
        <w:ind w:left="10348"/>
        <w:rPr>
          <w:b/>
          <w:color w:val="FF0000"/>
        </w:rPr>
      </w:pPr>
    </w:p>
    <w:p w:rsidR="00056EC0" w:rsidRDefault="00056EC0" w:rsidP="009A69F5">
      <w:pPr>
        <w:spacing w:after="0" w:line="240" w:lineRule="auto"/>
        <w:ind w:left="10348"/>
        <w:rPr>
          <w:b/>
          <w:color w:val="FF0000"/>
        </w:rPr>
      </w:pPr>
    </w:p>
    <w:p w:rsidR="00056EC0" w:rsidRPr="009A69F5" w:rsidRDefault="00056EC0" w:rsidP="009A69F5">
      <w:pPr>
        <w:spacing w:after="0" w:line="240" w:lineRule="auto"/>
        <w:ind w:left="8080"/>
        <w:rPr>
          <w:b/>
          <w:color w:val="FF0000"/>
          <w:highlight w:val="yellow"/>
        </w:rPr>
      </w:pPr>
      <w:r w:rsidRPr="009A69F5">
        <w:rPr>
          <w:b/>
          <w:color w:val="FF0000"/>
          <w:highlight w:val="yellow"/>
        </w:rPr>
        <w:t>Bytové domy</w:t>
      </w:r>
    </w:p>
    <w:p w:rsidR="00056EC0" w:rsidRDefault="00056EC0" w:rsidP="009A69F5">
      <w:pPr>
        <w:spacing w:after="0" w:line="240" w:lineRule="auto"/>
        <w:ind w:left="8080"/>
        <w:rPr>
          <w:b/>
          <w:color w:val="FF0000"/>
        </w:rPr>
      </w:pPr>
      <w:r w:rsidRPr="009A69F5">
        <w:rPr>
          <w:b/>
          <w:color w:val="FF0000"/>
          <w:highlight w:val="yellow"/>
        </w:rPr>
        <w:t>Průmyslová zóna</w:t>
      </w:r>
    </w:p>
    <w:p w:rsidR="00056EC0" w:rsidRDefault="00056EC0" w:rsidP="00C76412">
      <w:pPr>
        <w:spacing w:after="0" w:line="240" w:lineRule="auto"/>
        <w:ind w:left="1080"/>
        <w:rPr>
          <w:b/>
          <w:color w:val="FF0000"/>
        </w:rPr>
      </w:pPr>
      <w:r w:rsidRPr="009A69F5">
        <w:rPr>
          <w:b/>
          <w:color w:val="FF0000"/>
          <w:highlight w:val="yellow"/>
        </w:rPr>
        <w:t xml:space="preserve">Cyklotrasa </w:t>
      </w:r>
      <w:r>
        <w:rPr>
          <w:b/>
          <w:color w:val="FF0000"/>
          <w:highlight w:val="yellow"/>
        </w:rPr>
        <w:t xml:space="preserve">směr </w:t>
      </w:r>
      <w:r w:rsidRPr="00A5310D">
        <w:rPr>
          <w:b/>
          <w:color w:val="FF0000"/>
          <w:highlight w:val="yellow"/>
        </w:rPr>
        <w:t>Kersko</w:t>
      </w:r>
      <w:r>
        <w:rPr>
          <w:b/>
          <w:color w:val="FF0000"/>
        </w:rPr>
        <w:t xml:space="preserve">                                                                                                  </w:t>
      </w:r>
      <w:r>
        <w:rPr>
          <w:b/>
          <w:color w:val="FF0000"/>
          <w:highlight w:val="yellow"/>
        </w:rPr>
        <w:t>O</w:t>
      </w:r>
      <w:r w:rsidRPr="00A5310D">
        <w:rPr>
          <w:b/>
          <w:color w:val="FF0000"/>
          <w:highlight w:val="yellow"/>
        </w:rPr>
        <w:t>bchodní zóna</w:t>
      </w:r>
    </w:p>
    <w:p w:rsidR="00056EC0" w:rsidRDefault="00056EC0" w:rsidP="00C76412">
      <w:pPr>
        <w:spacing w:after="0" w:line="240" w:lineRule="auto"/>
        <w:ind w:left="1080"/>
        <w:rPr>
          <w:b/>
          <w:color w:val="FF0000"/>
        </w:rPr>
      </w:pPr>
      <w:r>
        <w:rPr>
          <w:noProof/>
          <w:lang w:eastAsia="cs-CZ"/>
        </w:rPr>
        <w:pict>
          <v:shape id="_x0000_s1044" type="#_x0000_t32" style="position:absolute;left:0;text-align:left;margin-left:-17.85pt;margin-top:46.75pt;width:36pt;height:9pt;rotation:-15;flip:y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" strokecolor="red" strokeweight="3pt">
            <v:stroke dashstyle="1 1" endarrow="open"/>
            <v:shadow on="t" color="white" offset="0,4pt"/>
          </v:shape>
        </w:pict>
      </w:r>
      <w:r w:rsidRPr="009A69F5">
        <w:rPr>
          <w:b/>
          <w:color w:val="FF0000"/>
          <w:highlight w:val="yellow"/>
        </w:rPr>
        <w:t>Průmyslová zóna</w:t>
      </w:r>
      <w:r>
        <w:rPr>
          <w:b/>
          <w:color w:val="FF0000"/>
        </w:rPr>
        <w:t xml:space="preserve"> </w:t>
      </w:r>
    </w:p>
    <w:p w:rsidR="00056EC0" w:rsidRDefault="00056EC0" w:rsidP="00C76412">
      <w:pPr>
        <w:spacing w:after="0" w:line="240" w:lineRule="auto"/>
        <w:ind w:left="1080"/>
        <w:rPr>
          <w:b/>
          <w:color w:val="FF0000"/>
        </w:rPr>
      </w:pPr>
    </w:p>
    <w:p w:rsidR="00056EC0" w:rsidRDefault="00056EC0" w:rsidP="00C76412">
      <w:pPr>
        <w:spacing w:after="0" w:line="240" w:lineRule="auto"/>
        <w:ind w:left="1080"/>
        <w:rPr>
          <w:b/>
          <w:color w:val="FF0000"/>
        </w:rPr>
      </w:pPr>
    </w:p>
    <w:p w:rsidR="00056EC0" w:rsidRPr="00280F38" w:rsidRDefault="00056EC0" w:rsidP="00C12632">
      <w:pPr>
        <w:spacing w:after="0" w:line="240" w:lineRule="auto"/>
        <w:ind w:left="360"/>
        <w:rPr>
          <w:i/>
        </w:rPr>
      </w:pPr>
      <w:r w:rsidRPr="00280F38">
        <w:rPr>
          <w:i/>
        </w:rPr>
        <w:t xml:space="preserve">Alternativní řešení trasy                                                                                                        </w:t>
      </w:r>
    </w:p>
    <w:sectPr w:rsidR="00056EC0" w:rsidRPr="00280F38" w:rsidSect="00A81A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A7D"/>
    <w:rsid w:val="00056EC0"/>
    <w:rsid w:val="00121715"/>
    <w:rsid w:val="00280F38"/>
    <w:rsid w:val="003E3574"/>
    <w:rsid w:val="00675B78"/>
    <w:rsid w:val="006778F0"/>
    <w:rsid w:val="008C439E"/>
    <w:rsid w:val="009A69F5"/>
    <w:rsid w:val="00A5310D"/>
    <w:rsid w:val="00A81A7D"/>
    <w:rsid w:val="00C12632"/>
    <w:rsid w:val="00C76412"/>
    <w:rsid w:val="00D2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89</Words>
  <Characters>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Náměstí</dc:title>
  <dc:subject/>
  <dc:creator>Marek</dc:creator>
  <cp:keywords/>
  <dc:description/>
  <cp:lastModifiedBy>Uživatel systému Windows</cp:lastModifiedBy>
  <cp:revision>5</cp:revision>
  <dcterms:created xsi:type="dcterms:W3CDTF">2018-05-31T07:32:00Z</dcterms:created>
  <dcterms:modified xsi:type="dcterms:W3CDTF">2018-05-31T08:02:00Z</dcterms:modified>
</cp:coreProperties>
</file>